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F1B7" w14:textId="48E148FE" w:rsidR="00EB4DAC" w:rsidRPr="00822EA9" w:rsidRDefault="00DB436A" w:rsidP="00EB4DAC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62825084"/>
      <w:bookmarkEnd w:id="0"/>
      <w:r w:rsidR="00EB4DAC" w:rsidRPr="00FA42FC">
        <w:rPr>
          <w:rFonts w:ascii="Arial" w:hAnsi="Arial" w:cs="Arial"/>
          <w:b/>
          <w:bCs/>
        </w:rPr>
        <w:t>Proceedings of the ASME 20</w:t>
      </w:r>
      <w:r w:rsidR="00822EA9">
        <w:rPr>
          <w:rFonts w:ascii="Arial" w:hAnsi="Arial" w:cs="Arial"/>
          <w:b/>
          <w:bCs/>
        </w:rPr>
        <w:t>24</w:t>
      </w:r>
      <w:r w:rsidR="00EB4DAC" w:rsidRPr="00FA42FC">
        <w:rPr>
          <w:rFonts w:ascii="Arial" w:hAnsi="Arial" w:cs="Arial"/>
          <w:b/>
          <w:bCs/>
        </w:rPr>
        <w:t xml:space="preserve"> </w:t>
      </w:r>
      <w:r w:rsidR="00EB4DAC">
        <w:rPr>
          <w:rFonts w:ascii="Arial" w:hAnsi="Arial" w:cs="Arial"/>
          <w:b/>
          <w:bCs/>
        </w:rPr>
        <w:br/>
      </w:r>
      <w:r w:rsidR="00822EA9" w:rsidRPr="00822EA9">
        <w:rPr>
          <w:rFonts w:ascii="Arial" w:hAnsi="Arial" w:cs="Arial"/>
          <w:b/>
          <w:bCs/>
        </w:rPr>
        <w:t>51</w:t>
      </w:r>
      <w:proofErr w:type="gramStart"/>
      <w:r w:rsidR="00822EA9" w:rsidRPr="00822EA9">
        <w:rPr>
          <w:rFonts w:ascii="Arial" w:hAnsi="Arial" w:cs="Arial"/>
          <w:b/>
          <w:bCs/>
        </w:rPr>
        <w:t xml:space="preserve">st </w:t>
      </w:r>
      <w:r w:rsidR="00EB4DAC" w:rsidRPr="00822EA9">
        <w:rPr>
          <w:rFonts w:ascii="Arial" w:hAnsi="Arial" w:cs="Arial"/>
          <w:b/>
          <w:bCs/>
        </w:rPr>
        <w:t xml:space="preserve"> Annual</w:t>
      </w:r>
      <w:proofErr w:type="gramEnd"/>
      <w:r w:rsidR="00EB4DAC" w:rsidRPr="00822EA9">
        <w:rPr>
          <w:rFonts w:ascii="Arial" w:hAnsi="Arial" w:cs="Arial"/>
          <w:b/>
          <w:bCs/>
        </w:rPr>
        <w:t xml:space="preserve"> Review of Progress in</w:t>
      </w:r>
    </w:p>
    <w:p w14:paraId="48DBC682" w14:textId="77777777" w:rsidR="00EB4DAC" w:rsidRDefault="00EB4DAC" w:rsidP="00EB4DAC">
      <w:pPr>
        <w:jc w:val="right"/>
        <w:rPr>
          <w:rFonts w:ascii="Arial" w:hAnsi="Arial" w:cs="Arial"/>
          <w:b/>
          <w:bCs/>
        </w:rPr>
      </w:pPr>
      <w:r w:rsidRPr="00822EA9">
        <w:rPr>
          <w:rFonts w:ascii="Arial" w:hAnsi="Arial" w:cs="Arial"/>
          <w:b/>
          <w:bCs/>
        </w:rPr>
        <w:t>Quantita</w:t>
      </w:r>
      <w:r>
        <w:rPr>
          <w:rFonts w:ascii="Arial" w:hAnsi="Arial" w:cs="Arial"/>
          <w:b/>
          <w:bCs/>
        </w:rPr>
        <w:t>tive Nondestructive Evaluation</w:t>
      </w:r>
    </w:p>
    <w:bookmarkEnd w:id="1"/>
    <w:p w14:paraId="325B3894" w14:textId="2EAA7850" w:rsidR="00EB4DAC" w:rsidRPr="00FA42FC" w:rsidRDefault="00EB4DAC" w:rsidP="00EB4DA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QNDE</w:t>
      </w:r>
      <w:r w:rsidRPr="00FA42FC">
        <w:rPr>
          <w:rFonts w:ascii="Arial" w:hAnsi="Arial" w:cs="Arial"/>
          <w:b/>
          <w:bCs/>
        </w:rPr>
        <w:t>202</w:t>
      </w:r>
      <w:r w:rsidR="00822EA9">
        <w:rPr>
          <w:rFonts w:ascii="Arial" w:hAnsi="Arial" w:cs="Arial"/>
          <w:b/>
          <w:bCs/>
        </w:rPr>
        <w:t>4</w:t>
      </w:r>
      <w:r w:rsidRPr="00FA42F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July </w:t>
      </w:r>
      <w:r w:rsidR="00822EA9">
        <w:rPr>
          <w:rFonts w:ascii="Arial" w:hAnsi="Arial" w:cs="Arial"/>
          <w:b/>
          <w:bCs/>
        </w:rPr>
        <w:t>22-24</w:t>
      </w:r>
      <w:r w:rsidRPr="00FA42FC">
        <w:rPr>
          <w:rFonts w:ascii="Arial" w:hAnsi="Arial" w:cs="Arial"/>
          <w:b/>
          <w:bCs/>
        </w:rPr>
        <w:t>, 20</w:t>
      </w:r>
      <w:r w:rsidR="00A860E8">
        <w:rPr>
          <w:rFonts w:ascii="Arial" w:hAnsi="Arial" w:cs="Arial"/>
          <w:b/>
          <w:bCs/>
        </w:rPr>
        <w:t>2</w:t>
      </w:r>
      <w:r w:rsidR="00822EA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, </w:t>
      </w:r>
      <w:r w:rsidR="00822EA9">
        <w:rPr>
          <w:rFonts w:ascii="Arial" w:hAnsi="Arial" w:cs="Arial"/>
          <w:b/>
          <w:bCs/>
        </w:rPr>
        <w:t>Denver, Colorado</w:t>
      </w:r>
    </w:p>
    <w:p w14:paraId="6827F1BB" w14:textId="709646F3" w:rsidR="000B449C" w:rsidRDefault="000B449C" w:rsidP="00EB4DAC">
      <w:pPr>
        <w:jc w:val="right"/>
        <w:rPr>
          <w:rFonts w:ascii="Arial" w:hAnsi="Arial" w:cs="Arial"/>
          <w:b/>
          <w:bCs/>
        </w:rPr>
      </w:pPr>
    </w:p>
    <w:p w14:paraId="5F718306" w14:textId="7EC7FA50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58DAC915" w14:textId="77777777" w:rsidR="000B449C" w:rsidRDefault="000B449C" w:rsidP="000B449C">
      <w:pPr>
        <w:jc w:val="right"/>
        <w:rPr>
          <w:rFonts w:ascii="Arial" w:hAnsi="Arial" w:cs="Arial"/>
          <w:b/>
          <w:bCs/>
        </w:rPr>
      </w:pPr>
    </w:p>
    <w:p w14:paraId="20BC7332" w14:textId="31F6E7C6" w:rsidR="000B449C" w:rsidRDefault="00EB4DAC" w:rsidP="000B449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QNDE202</w:t>
      </w:r>
      <w:r w:rsidR="00822EA9">
        <w:rPr>
          <w:rFonts w:ascii="Arial" w:hAnsi="Arial" w:cs="Arial"/>
          <w:b/>
          <w:bCs/>
          <w:sz w:val="36"/>
          <w:szCs w:val="36"/>
        </w:rPr>
        <w:t>4</w:t>
      </w:r>
      <w:r w:rsidR="000B449C">
        <w:rPr>
          <w:rFonts w:ascii="Arial" w:hAnsi="Arial" w:cs="Arial"/>
          <w:b/>
          <w:bCs/>
          <w:sz w:val="36"/>
          <w:szCs w:val="36"/>
        </w:rPr>
        <w:t>-XXX</w:t>
      </w:r>
      <w:r w:rsidR="00822EA9">
        <w:rPr>
          <w:rFonts w:ascii="Arial" w:hAnsi="Arial" w:cs="Arial"/>
          <w:b/>
          <w:bCs/>
          <w:sz w:val="36"/>
          <w:szCs w:val="36"/>
        </w:rPr>
        <w:t>X</w:t>
      </w:r>
      <w:r w:rsidR="000B449C">
        <w:rPr>
          <w:rFonts w:ascii="Arial" w:hAnsi="Arial" w:cs="Arial"/>
          <w:b/>
          <w:bCs/>
          <w:sz w:val="36"/>
          <w:szCs w:val="36"/>
        </w:rPr>
        <w:t>XX</w:t>
      </w:r>
    </w:p>
    <w:p w14:paraId="5F583639" w14:textId="789BFBDC" w:rsidR="008B61D2" w:rsidRPr="00A5037A" w:rsidRDefault="008B61D2" w:rsidP="000B449C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5625247D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9F5ABF2" w14:textId="77777777" w:rsidR="008B61D2" w:rsidRDefault="008B61D2"/>
    <w:p w14:paraId="10D24945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14426530" w14:textId="77777777" w:rsidTr="00503B8A">
        <w:trPr>
          <w:trHeight w:val="1047"/>
        </w:trPr>
        <w:tc>
          <w:tcPr>
            <w:tcW w:w="1154" w:type="pct"/>
          </w:tcPr>
          <w:p w14:paraId="6E51942F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4AAED126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F9A853C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5F60DE3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5B7F950E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88620E3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5CA88665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4838BA0A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4345FA4F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EA07905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1D4FAA3B" w14:textId="77777777" w:rsidR="008104C8" w:rsidRDefault="008104C8" w:rsidP="00BE716A">
            <w:pPr>
              <w:pStyle w:val="Author"/>
            </w:pPr>
          </w:p>
        </w:tc>
      </w:tr>
      <w:tr w:rsidR="00365D7E" w14:paraId="6C1A0D0B" w14:textId="77777777" w:rsidTr="00503B8A">
        <w:trPr>
          <w:trHeight w:val="1047"/>
        </w:trPr>
        <w:tc>
          <w:tcPr>
            <w:tcW w:w="1154" w:type="pct"/>
          </w:tcPr>
          <w:p w14:paraId="5230AE6A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309FF964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042F45DA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4976B7A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6002F266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3E733E9B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6359174" w14:textId="77777777" w:rsidR="008B61D2" w:rsidRPr="0012344E" w:rsidRDefault="008B61D2">
      <w:pPr>
        <w:pStyle w:val="AbstractClauseTitle"/>
      </w:pPr>
      <w:r w:rsidRPr="0012344E">
        <w:t>Abstract</w:t>
      </w:r>
    </w:p>
    <w:p w14:paraId="301A047B" w14:textId="2371E3F1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>All running text, including the abstract, should be</w:t>
      </w:r>
      <w:r w:rsidR="000B22F9" w:rsidRPr="0012344E">
        <w:rPr>
          <w:i/>
        </w:rPr>
        <w:t xml:space="preserve"> </w:t>
      </w:r>
      <w:r w:rsidR="003E27FF" w:rsidRPr="0012344E">
        <w:rPr>
          <w:i/>
        </w:rPr>
        <w:t xml:space="preserve">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712AA764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0C6496D3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09FADAEC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7AD4109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CA4E40A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6CCD3184" w14:textId="77777777" w:rsidR="00D02522" w:rsidRPr="00D02522" w:rsidRDefault="00D02522" w:rsidP="004C64C5">
      <w:pPr>
        <w:pStyle w:val="BodyTextIndent"/>
        <w:ind w:firstLine="0"/>
      </w:pPr>
    </w:p>
    <w:p w14:paraId="16F185A6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4AA0EBF9" w14:textId="45266FA3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1A8991EA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2AAF8B6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2B8406F9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030C5168" w14:textId="77777777" w:rsidR="008C095F" w:rsidRDefault="008C095F" w:rsidP="000552C1">
      <w:pPr>
        <w:pStyle w:val="BodyTextIndent"/>
        <w:rPr>
          <w:kern w:val="0"/>
        </w:rPr>
      </w:pPr>
    </w:p>
    <w:p w14:paraId="0A9BB92F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131BEE9C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319D996D" w14:textId="77777777" w:rsidR="008C095F" w:rsidRDefault="008C095F" w:rsidP="000552C1">
      <w:pPr>
        <w:pStyle w:val="BodyTextIndent"/>
        <w:rPr>
          <w:kern w:val="0"/>
        </w:rPr>
      </w:pPr>
    </w:p>
    <w:p w14:paraId="0613AF20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3C320327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65AFCAEA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4087024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72C2D597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71E9B988" wp14:editId="2E7F7DBC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3788EAC2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1AA2D358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739299A7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A1D8ED5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3AFD6243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25AF78DC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57BC659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136C0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6AEE641A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56831921" w14:textId="2DA33903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 xml:space="preserve">[2] </w:t>
      </w:r>
      <w:r w:rsidR="000B22F9">
        <w:rPr>
          <w:kern w:val="0"/>
        </w:rPr>
        <w:t>Etc</w:t>
      </w:r>
      <w:r>
        <w:rPr>
          <w:kern w:val="0"/>
        </w:rPr>
        <w:t>.</w:t>
      </w:r>
    </w:p>
    <w:p w14:paraId="7E67DF2D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504" w14:textId="77777777" w:rsidR="00584255" w:rsidRDefault="00584255">
      <w:r>
        <w:separator/>
      </w:r>
    </w:p>
  </w:endnote>
  <w:endnote w:type="continuationSeparator" w:id="0">
    <w:p w14:paraId="1B4A1493" w14:textId="77777777" w:rsidR="00584255" w:rsidRDefault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A07" w14:textId="66399F7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822EA9">
      <w:t>24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100E" w14:textId="77777777" w:rsidR="00584255" w:rsidRDefault="00584255">
      <w:r>
        <w:separator/>
      </w:r>
    </w:p>
  </w:footnote>
  <w:footnote w:type="continuationSeparator" w:id="0">
    <w:p w14:paraId="5127DC5B" w14:textId="77777777" w:rsidR="00584255" w:rsidRDefault="0058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85491">
    <w:abstractNumId w:val="1"/>
  </w:num>
  <w:num w:numId="2" w16cid:durableId="696735045">
    <w:abstractNumId w:val="0"/>
  </w:num>
  <w:num w:numId="3" w16cid:durableId="113463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0B449C"/>
    <w:rsid w:val="000341DB"/>
    <w:rsid w:val="000552C1"/>
    <w:rsid w:val="00070814"/>
    <w:rsid w:val="000A2ABB"/>
    <w:rsid w:val="000B22F9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69E6"/>
    <w:rsid w:val="002F6EC4"/>
    <w:rsid w:val="002F74F5"/>
    <w:rsid w:val="0030254D"/>
    <w:rsid w:val="00320E59"/>
    <w:rsid w:val="003334EC"/>
    <w:rsid w:val="00353465"/>
    <w:rsid w:val="00354732"/>
    <w:rsid w:val="00354C93"/>
    <w:rsid w:val="00365795"/>
    <w:rsid w:val="00365D7E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03B8A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D6B9E"/>
    <w:rsid w:val="006E1E81"/>
    <w:rsid w:val="007044EB"/>
    <w:rsid w:val="00775118"/>
    <w:rsid w:val="007B2BF3"/>
    <w:rsid w:val="007E2257"/>
    <w:rsid w:val="008104C8"/>
    <w:rsid w:val="00822EA9"/>
    <w:rsid w:val="008258CD"/>
    <w:rsid w:val="00860C3E"/>
    <w:rsid w:val="008B61D2"/>
    <w:rsid w:val="008C095F"/>
    <w:rsid w:val="008C60E3"/>
    <w:rsid w:val="008D3F2B"/>
    <w:rsid w:val="008E1150"/>
    <w:rsid w:val="008E363F"/>
    <w:rsid w:val="00920657"/>
    <w:rsid w:val="00940364"/>
    <w:rsid w:val="00983612"/>
    <w:rsid w:val="009A7280"/>
    <w:rsid w:val="009E4E9A"/>
    <w:rsid w:val="00A31548"/>
    <w:rsid w:val="00A35827"/>
    <w:rsid w:val="00A5037A"/>
    <w:rsid w:val="00A67F23"/>
    <w:rsid w:val="00A860E8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2672C"/>
    <w:rsid w:val="00D45470"/>
    <w:rsid w:val="00D57FCE"/>
    <w:rsid w:val="00DB436A"/>
    <w:rsid w:val="00DF465D"/>
    <w:rsid w:val="00EB4DAC"/>
    <w:rsid w:val="00EC1D31"/>
    <w:rsid w:val="00ED5B5C"/>
    <w:rsid w:val="00EE0BDC"/>
    <w:rsid w:val="00F057E1"/>
    <w:rsid w:val="00F142D0"/>
    <w:rsid w:val="00F27B7A"/>
    <w:rsid w:val="00F90139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FC1D"/>
  <w15:chartTrackingRefBased/>
  <w15:docId w15:val="{A072A6CD-A343-43C1-8DCF-BCDB88BB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bortA\Desktop\For%20MR\JRC2021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JRC2021 template</Template>
  <TotalTime>18</TotalTime>
  <Pages>1</Pages>
  <Words>309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8</cp:revision>
  <cp:lastPrinted>2018-05-25T14:15:00Z</cp:lastPrinted>
  <dcterms:created xsi:type="dcterms:W3CDTF">2021-01-29T21:03:00Z</dcterms:created>
  <dcterms:modified xsi:type="dcterms:W3CDTF">2024-01-12T17:19:00Z</dcterms:modified>
</cp:coreProperties>
</file>